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F" w:rsidRDefault="002677BF" w:rsidP="005658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77BF" w:rsidRDefault="002677BF" w:rsidP="005658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677BF" w:rsidRDefault="002677BF" w:rsidP="005658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 Кировского городского поселения</w:t>
      </w:r>
    </w:p>
    <w:p w:rsidR="002677BF" w:rsidRDefault="002677BF" w:rsidP="0056589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и членов их семей за период с 1 января по 31 декабря 2019 года</w:t>
      </w:r>
    </w:p>
    <w:p w:rsidR="002677BF" w:rsidRDefault="002677BF" w:rsidP="00565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220"/>
        <w:gridCol w:w="1576"/>
        <w:gridCol w:w="2049"/>
        <w:gridCol w:w="1108"/>
        <w:gridCol w:w="1427"/>
        <w:gridCol w:w="1902"/>
        <w:gridCol w:w="1721"/>
        <w:gridCol w:w="337"/>
        <w:gridCol w:w="771"/>
        <w:gridCol w:w="219"/>
        <w:gridCol w:w="1458"/>
      </w:tblGrid>
      <w:tr w:rsidR="002677BF" w:rsidRPr="00DD0ADC" w:rsidTr="009C50EB">
        <w:tc>
          <w:tcPr>
            <w:tcW w:w="1648" w:type="dxa"/>
            <w:vMerge w:val="restart"/>
          </w:tcPr>
          <w:p w:rsidR="002677BF" w:rsidRPr="00DD0ADC" w:rsidRDefault="002677BF" w:rsidP="009C50EB"/>
        </w:tc>
        <w:tc>
          <w:tcPr>
            <w:tcW w:w="1796" w:type="dxa"/>
            <w:gridSpan w:val="2"/>
            <w:vMerge w:val="restart"/>
            <w:vAlign w:val="center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Декларированный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годовой доход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D0ADC">
                <w:t>201</w:t>
              </w:r>
              <w:r>
                <w:t>9</w:t>
              </w:r>
              <w:r w:rsidRPr="00DD0ADC">
                <w:t xml:space="preserve"> г</w:t>
              </w:r>
            </w:smartTag>
            <w:r w:rsidRPr="00DD0ADC">
              <w:t>.</w:t>
            </w:r>
          </w:p>
          <w:p w:rsidR="002677BF" w:rsidRPr="00DD0ADC" w:rsidRDefault="002677BF" w:rsidP="009C50EB">
            <w:pPr>
              <w:jc w:val="center"/>
            </w:pPr>
            <w:r w:rsidRPr="00DD0ADC">
              <w:t>(руб.)</w:t>
            </w:r>
          </w:p>
        </w:tc>
        <w:tc>
          <w:tcPr>
            <w:tcW w:w="6486" w:type="dxa"/>
            <w:gridSpan w:val="4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Перечень объектов недвижимого имущества и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транспортных средств, принадлежащих на праве</w:t>
            </w:r>
          </w:p>
          <w:p w:rsidR="002677BF" w:rsidRPr="00DD0ADC" w:rsidRDefault="002677BF" w:rsidP="009C50EB">
            <w:pPr>
              <w:jc w:val="center"/>
            </w:pPr>
            <w:r w:rsidRPr="00DD0ADC">
              <w:t>собственности</w:t>
            </w:r>
          </w:p>
        </w:tc>
        <w:tc>
          <w:tcPr>
            <w:tcW w:w="4506" w:type="dxa"/>
            <w:gridSpan w:val="5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Перечень объектов недвижимого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имущества, находящихся в</w:t>
            </w:r>
          </w:p>
          <w:p w:rsidR="002677BF" w:rsidRPr="00DD0ADC" w:rsidRDefault="002677BF" w:rsidP="009C50EB">
            <w:pPr>
              <w:jc w:val="center"/>
            </w:pPr>
            <w:r w:rsidRPr="00DD0ADC">
              <w:t>пользовании</w:t>
            </w:r>
          </w:p>
        </w:tc>
      </w:tr>
      <w:tr w:rsidR="002677BF" w:rsidRPr="00DD0ADC" w:rsidTr="009C50EB">
        <w:tc>
          <w:tcPr>
            <w:tcW w:w="1648" w:type="dxa"/>
            <w:vMerge/>
            <w:vAlign w:val="center"/>
          </w:tcPr>
          <w:p w:rsidR="002677BF" w:rsidRPr="00DD0ADC" w:rsidRDefault="002677BF" w:rsidP="009C50EB"/>
        </w:tc>
        <w:tc>
          <w:tcPr>
            <w:tcW w:w="1796" w:type="dxa"/>
            <w:gridSpan w:val="2"/>
            <w:vMerge/>
            <w:vAlign w:val="center"/>
          </w:tcPr>
          <w:p w:rsidR="002677BF" w:rsidRPr="00DD0ADC" w:rsidRDefault="002677BF" w:rsidP="009C50EB"/>
        </w:tc>
        <w:tc>
          <w:tcPr>
            <w:tcW w:w="2049" w:type="dxa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вид объектов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недвижимости</w:t>
            </w:r>
          </w:p>
        </w:tc>
        <w:tc>
          <w:tcPr>
            <w:tcW w:w="1108" w:type="dxa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площадь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(кв. м)</w:t>
            </w:r>
          </w:p>
        </w:tc>
        <w:tc>
          <w:tcPr>
            <w:tcW w:w="1427" w:type="dxa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страна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расположения</w:t>
            </w:r>
          </w:p>
        </w:tc>
        <w:tc>
          <w:tcPr>
            <w:tcW w:w="1902" w:type="dxa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транспортные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средства</w:t>
            </w:r>
          </w:p>
        </w:tc>
        <w:tc>
          <w:tcPr>
            <w:tcW w:w="1721" w:type="dxa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вид объектов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недвижимости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площадь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(кв. м)</w:t>
            </w:r>
          </w:p>
        </w:tc>
        <w:tc>
          <w:tcPr>
            <w:tcW w:w="1677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страна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jc w:val="center"/>
            </w:pPr>
            <w:r w:rsidRPr="00DD0ADC">
              <w:t>расположения</w:t>
            </w:r>
          </w:p>
        </w:tc>
      </w:tr>
      <w:tr w:rsidR="002677BF" w:rsidRPr="00DD0ADC" w:rsidTr="009C50EB">
        <w:tc>
          <w:tcPr>
            <w:tcW w:w="1648" w:type="dxa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Березняк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b/>
                <w:i/>
              </w:rPr>
              <w:t xml:space="preserve">Светлана Витальевна </w:t>
            </w:r>
            <w:r w:rsidRPr="00DD0ADC">
              <w:rPr>
                <w:i/>
              </w:rPr>
              <w:t>депутат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 xml:space="preserve">муниципального комитета Кировского городского поселения </w:t>
            </w:r>
          </w:p>
        </w:tc>
        <w:tc>
          <w:tcPr>
            <w:tcW w:w="1796" w:type="dxa"/>
            <w:gridSpan w:val="2"/>
          </w:tcPr>
          <w:p w:rsidR="002677BF" w:rsidRPr="00DD0ADC" w:rsidRDefault="002677BF" w:rsidP="00D31656">
            <w:r w:rsidRPr="00DD0ADC">
              <w:t>426514,38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Часть жилого дома</w:t>
            </w:r>
          </w:p>
          <w:p w:rsidR="002677BF" w:rsidRPr="00DD0ADC" w:rsidRDefault="002677BF" w:rsidP="009C50EB">
            <w:r w:rsidRPr="00DD0ADC">
              <w:t>(общая долевая, 1/3доли)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Квартира</w:t>
            </w:r>
          </w:p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108" w:type="dxa"/>
          </w:tcPr>
          <w:p w:rsidR="002677BF" w:rsidRPr="00DD0ADC" w:rsidRDefault="002677BF" w:rsidP="009C50EB">
            <w:r w:rsidRPr="00DD0ADC">
              <w:t>60,4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39,8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US"/>
              </w:rPr>
            </w:pPr>
            <w:r w:rsidRPr="00DD0ADC">
              <w:t>Не имеет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/>
        </w:tc>
        <w:tc>
          <w:tcPr>
            <w:tcW w:w="1677" w:type="dxa"/>
            <w:gridSpan w:val="2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648" w:type="dxa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 xml:space="preserve">   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 xml:space="preserve">супруг  </w:t>
            </w:r>
          </w:p>
        </w:tc>
        <w:tc>
          <w:tcPr>
            <w:tcW w:w="1796" w:type="dxa"/>
            <w:gridSpan w:val="2"/>
          </w:tcPr>
          <w:p w:rsidR="002677BF" w:rsidRPr="00DD0ADC" w:rsidRDefault="002677BF" w:rsidP="009C50EB">
            <w:r w:rsidRPr="00DD0ADC">
              <w:t>75840,00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Часть жилого дома (общая долевая, 1/3 доли)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Жилой дом</w:t>
            </w:r>
          </w:p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108" w:type="dxa"/>
          </w:tcPr>
          <w:p w:rsidR="002677BF" w:rsidRPr="00DD0ADC" w:rsidRDefault="002677BF" w:rsidP="009C50EB">
            <w:r w:rsidRPr="00DD0ADC">
              <w:t>60,4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52,7</w:t>
            </w:r>
          </w:p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smartTag w:uri="urn:schemas-microsoft-com:office:smarttags" w:element="PlaceName">
              <w:smartTag w:uri="urn:schemas-microsoft-com:office:smarttags" w:element="place">
                <w:r w:rsidRPr="00DD0ADC">
                  <w:rPr>
                    <w:lang w:val="en-AU"/>
                  </w:rPr>
                  <w:t>Toyota</w:t>
                </w:r>
              </w:smartTag>
              <w:r w:rsidRPr="00DD0ADC">
                <w:t xml:space="preserve"> </w:t>
              </w:r>
              <w:smartTag w:uri="urn:schemas-microsoft-com:office:smarttags" w:element="PlaceType">
                <w:r w:rsidRPr="00DD0ADC">
                  <w:rPr>
                    <w:lang w:val="en-AU"/>
                  </w:rPr>
                  <w:t>Land</w:t>
                </w:r>
              </w:smartTag>
            </w:smartTag>
            <w:r w:rsidRPr="00DD0ADC">
              <w:t xml:space="preserve"> </w:t>
            </w:r>
            <w:r w:rsidRPr="00DD0ADC">
              <w:rPr>
                <w:lang w:val="en-AU"/>
              </w:rPr>
              <w:t>Cruiser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 xml:space="preserve">Полуприцеп-самосвал </w:t>
            </w:r>
            <w:r w:rsidRPr="00DD0ADC">
              <w:rPr>
                <w:lang w:val="en-AU"/>
              </w:rPr>
              <w:t>TOHAP</w:t>
            </w:r>
            <w:r w:rsidRPr="00DD0ADC">
              <w:t xml:space="preserve"> 9523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rPr>
                <w:lang w:val="en-US"/>
              </w:rPr>
              <w:t>FREIGHTTLINER</w:t>
            </w:r>
            <w:r w:rsidRPr="00DD0ADC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D0ADC">
                  <w:rPr>
                    <w:lang w:val="en-US"/>
                  </w:rPr>
                  <w:t>COLUMBIA</w:t>
                </w:r>
              </w:smartTag>
            </w:smartTag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 xml:space="preserve">Полуприцеп-самосвал ВИЛТОН </w:t>
            </w:r>
            <w:r w:rsidRPr="00DD0ADC">
              <w:rPr>
                <w:lang w:val="en-AU"/>
              </w:rPr>
              <w:t>NW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 xml:space="preserve">ВОЛЬВО </w:t>
            </w:r>
            <w:r w:rsidRPr="00DD0ADC">
              <w:rPr>
                <w:lang w:val="en-AU"/>
              </w:rPr>
              <w:t xml:space="preserve">VNL </w:t>
            </w:r>
            <w:r w:rsidRPr="00DD0ADC">
              <w:t>670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/>
        </w:tc>
        <w:tc>
          <w:tcPr>
            <w:tcW w:w="1677" w:type="dxa"/>
            <w:gridSpan w:val="2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/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c>
          <w:tcPr>
            <w:tcW w:w="11651" w:type="dxa"/>
            <w:gridSpan w:val="8"/>
            <w:tcBorders>
              <w:right w:val="nil"/>
            </w:tcBorders>
          </w:tcPr>
          <w:p w:rsidR="002677BF" w:rsidRPr="00DD0ADC" w:rsidRDefault="002677BF" w:rsidP="009C50EB">
            <w:pPr>
              <w:jc w:val="center"/>
              <w:rPr>
                <w:i/>
              </w:rPr>
            </w:pPr>
            <w:r w:rsidRPr="00DD0ADC">
              <w:rPr>
                <w:i/>
              </w:rPr>
              <w:t xml:space="preserve">                                                          Сделки не совершались</w:t>
            </w:r>
          </w:p>
          <w:p w:rsidR="002677BF" w:rsidRPr="00DD0ADC" w:rsidRDefault="002677BF" w:rsidP="009C50EB">
            <w:pPr>
              <w:jc w:val="center"/>
              <w:rPr>
                <w:i/>
              </w:rPr>
            </w:pPr>
          </w:p>
          <w:p w:rsidR="002677BF" w:rsidRPr="00DD0ADC" w:rsidRDefault="002677BF" w:rsidP="009C50EB">
            <w:pPr>
              <w:jc w:val="center"/>
              <w:rPr>
                <w:i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</w:tcBorders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Гриненко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Николай Иванович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105042,44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>
            <w:r w:rsidRPr="00DD0ADC">
              <w:t>Жилой дом 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1500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500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68,1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AU"/>
              </w:rPr>
            </w:pPr>
            <w:smartTag w:uri="urn:schemas-microsoft-com:office:smarttags" w:element="City">
              <w:r w:rsidRPr="00DD0ADC">
                <w:rPr>
                  <w:lang w:val="en-AU"/>
                </w:rPr>
                <w:t>Toyota</w:t>
              </w:r>
            </w:smartTag>
            <w:r w:rsidRPr="00DD0ADC">
              <w:rPr>
                <w:lang w:val="en-AU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D0ADC">
                  <w:rPr>
                    <w:lang w:val="en-AU"/>
                  </w:rPr>
                  <w:t>Corona</w:t>
                </w:r>
              </w:smartTag>
            </w:smartTag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/>
        </w:tc>
        <w:tc>
          <w:tcPr>
            <w:tcW w:w="1677" w:type="dxa"/>
            <w:gridSpan w:val="2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368134,26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</w:tcPr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/>
        </w:tc>
        <w:tc>
          <w:tcPr>
            <w:tcW w:w="1902" w:type="dxa"/>
          </w:tcPr>
          <w:p w:rsidR="002677BF" w:rsidRPr="00DD0ADC" w:rsidRDefault="002677BF" w:rsidP="009C50EB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D0ADC">
                    <w:rPr>
                      <w:lang w:val="en-US"/>
                    </w:rPr>
                    <w:t>Toyota</w:t>
                  </w:r>
                </w:smartTag>
                <w:r w:rsidRPr="00DD0ADC">
                  <w:rPr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DD0ADC">
                    <w:rPr>
                      <w:lang w:val="en-AU"/>
                    </w:rPr>
                    <w:t>Town</w:t>
                  </w:r>
                </w:smartTag>
              </w:smartTag>
            </w:smartTag>
            <w:r w:rsidRPr="00DD0ADC">
              <w:rPr>
                <w:lang w:val="en-AU"/>
              </w:rPr>
              <w:t xml:space="preserve"> Ace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>
            <w:r w:rsidRPr="00DD0ADC">
              <w:t>Жилой дом (индивидуальная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1500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500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68,1</w:t>
            </w:r>
          </w:p>
        </w:tc>
        <w:tc>
          <w:tcPr>
            <w:tcW w:w="1677" w:type="dxa"/>
            <w:gridSpan w:val="2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  <w:rPr>
                <w:i/>
              </w:rPr>
            </w:pPr>
            <w:r w:rsidRPr="00DD0ADC">
              <w:rPr>
                <w:i/>
              </w:rPr>
              <w:t>Сделки не совершались</w:t>
            </w:r>
          </w:p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Шестаков Александр Авенерович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D31656">
            <w:r w:rsidRPr="00DD0ADC">
              <w:t>722877,50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</w:tcPr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/>
        </w:tc>
        <w:tc>
          <w:tcPr>
            <w:tcW w:w="1902" w:type="dxa"/>
          </w:tcPr>
          <w:p w:rsidR="002677BF" w:rsidRPr="00DD0ADC" w:rsidRDefault="002677BF" w:rsidP="009C50EB">
            <w:smartTag w:uri="urn:schemas-microsoft-com:office:smarttags" w:element="place">
              <w:smartTag w:uri="urn:schemas-microsoft-com:office:smarttags" w:element="City">
                <w:r w:rsidRPr="00DD0ADC">
                  <w:rPr>
                    <w:lang w:val="en-AU"/>
                  </w:rPr>
                  <w:t>Toyota</w:t>
                </w:r>
              </w:smartTag>
            </w:smartTag>
            <w:r w:rsidRPr="00DD0ADC">
              <w:rPr>
                <w:lang w:val="en-AU"/>
              </w:rPr>
              <w:t xml:space="preserve"> Corolla</w:t>
            </w:r>
            <w:r w:rsidRPr="00DD0ADC">
              <w:t>,</w:t>
            </w:r>
          </w:p>
          <w:p w:rsidR="002677BF" w:rsidRPr="00DD0ADC" w:rsidRDefault="002677BF" w:rsidP="009C50EB">
            <w:pPr>
              <w:rPr>
                <w:lang w:val="en-US"/>
              </w:rPr>
            </w:pPr>
            <w:r w:rsidRPr="00DD0ADC">
              <w:rPr>
                <w:lang w:val="en-US"/>
              </w:rPr>
              <w:t>NISSAN SERENA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 xml:space="preserve">Квартира </w:t>
            </w:r>
          </w:p>
          <w:p w:rsidR="002677BF" w:rsidRPr="00DD0ADC" w:rsidRDefault="002677BF" w:rsidP="009C50EB">
            <w:r w:rsidRPr="00DD0ADC">
              <w:t>Жилой дом</w:t>
            </w:r>
          </w:p>
          <w:p w:rsidR="002677BF" w:rsidRPr="00DD0ADC" w:rsidRDefault="002677BF" w:rsidP="009C50EB">
            <w:r w:rsidRPr="00DD0ADC">
              <w:t>Земельный участок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4</w:t>
            </w:r>
            <w:r w:rsidRPr="00DD0ADC">
              <w:rPr>
                <w:lang w:val="en-AU"/>
              </w:rPr>
              <w:t>1.3</w:t>
            </w:r>
          </w:p>
          <w:p w:rsidR="002677BF" w:rsidRPr="00DD0ADC" w:rsidRDefault="002677BF" w:rsidP="009C50EB">
            <w:r w:rsidRPr="00DD0ADC">
              <w:t>39,30</w:t>
            </w:r>
          </w:p>
          <w:p w:rsidR="002677BF" w:rsidRPr="00DD0ADC" w:rsidRDefault="002677BF" w:rsidP="009C50EB">
            <w:r w:rsidRPr="00DD0ADC">
              <w:t>1460,00</w:t>
            </w:r>
          </w:p>
        </w:tc>
        <w:tc>
          <w:tcPr>
            <w:tcW w:w="1677" w:type="dxa"/>
            <w:gridSpan w:val="2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>
            <w:r w:rsidRPr="00DD0ADC">
              <w:t>Россия</w:t>
            </w: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17280,00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>
            <w:r w:rsidRPr="00DD0ADC">
              <w:t>Жилой дом 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1460,0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39,30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Квартира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41,3</w:t>
            </w:r>
          </w:p>
        </w:tc>
        <w:tc>
          <w:tcPr>
            <w:tcW w:w="1677" w:type="dxa"/>
            <w:gridSpan w:val="2"/>
          </w:tcPr>
          <w:p w:rsidR="002677BF" w:rsidRPr="00DD0ADC" w:rsidRDefault="002677BF" w:rsidP="009C50EB">
            <w:r w:rsidRPr="00DD0ADC">
              <w:t>Россия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  <w:rPr>
                <w:i/>
              </w:rPr>
            </w:pPr>
            <w:r w:rsidRPr="00DD0ADC">
              <w:rPr>
                <w:i/>
              </w:rPr>
              <w:t>Сделки не совершались</w:t>
            </w:r>
          </w:p>
          <w:p w:rsidR="002677BF" w:rsidRPr="00DD0ADC" w:rsidRDefault="002677BF" w:rsidP="009C50EB">
            <w:pPr>
              <w:jc w:val="center"/>
            </w:pP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Гладышенко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Андрей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Викторович-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A834A6">
            <w:r w:rsidRPr="00DD0ADC">
              <w:t xml:space="preserve">   1062629,09</w:t>
            </w:r>
          </w:p>
          <w:p w:rsidR="002677BF" w:rsidRPr="00DD0ADC" w:rsidRDefault="002677BF" w:rsidP="00A834A6"/>
          <w:p w:rsidR="002677BF" w:rsidRPr="00DD0ADC" w:rsidRDefault="002677BF" w:rsidP="00A834A6">
            <w:r w:rsidRPr="00DD0ADC">
              <w:t xml:space="preserve">  </w:t>
            </w:r>
          </w:p>
        </w:tc>
        <w:tc>
          <w:tcPr>
            <w:tcW w:w="2049" w:type="dxa"/>
          </w:tcPr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108" w:type="dxa"/>
          </w:tcPr>
          <w:p w:rsidR="002677BF" w:rsidRPr="00DD0ADC" w:rsidRDefault="002677BF" w:rsidP="009C50EB">
            <w:r w:rsidRPr="00DD0ADC">
              <w:t>19,9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23,6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</w:tc>
        <w:tc>
          <w:tcPr>
            <w:tcW w:w="1902" w:type="dxa"/>
          </w:tcPr>
          <w:p w:rsidR="002677BF" w:rsidRPr="00DD0ADC" w:rsidRDefault="002677BF" w:rsidP="009C50EB">
            <w:smartTag w:uri="urn:schemas-microsoft-com:office:smarttags" w:element="City">
              <w:smartTag w:uri="urn:schemas-microsoft-com:office:smarttags" w:element="place">
                <w:r w:rsidRPr="00DD0ADC">
                  <w:rPr>
                    <w:lang w:val="en-US"/>
                  </w:rPr>
                  <w:t>Toyota</w:t>
                </w:r>
              </w:smartTag>
            </w:smartTag>
            <w:r w:rsidRPr="00DD0ADC">
              <w:t xml:space="preserve"> </w:t>
            </w:r>
            <w:r w:rsidRPr="00DD0ADC">
              <w:rPr>
                <w:lang w:val="en-AU"/>
              </w:rPr>
              <w:t>Prius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721" w:type="dxa"/>
          </w:tcPr>
          <w:p w:rsidR="002677BF" w:rsidRPr="00DD0ADC" w:rsidRDefault="002677BF" w:rsidP="009C50EB">
            <w:r w:rsidRPr="00DD0ADC">
              <w:t>квартира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59,9</w:t>
            </w:r>
          </w:p>
        </w:tc>
        <w:tc>
          <w:tcPr>
            <w:tcW w:w="1677" w:type="dxa"/>
            <w:gridSpan w:val="2"/>
          </w:tcPr>
          <w:p w:rsidR="002677BF" w:rsidRPr="00DD0ADC" w:rsidRDefault="002677BF" w:rsidP="009C50EB">
            <w:r w:rsidRPr="00DD0ADC">
              <w:t>Россия</w:t>
            </w: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3978866,54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Квартира (общая долевая, ¼ доли)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63,4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59,9</w:t>
            </w:r>
          </w:p>
        </w:tc>
        <w:tc>
          <w:tcPr>
            <w:tcW w:w="1677" w:type="dxa"/>
            <w:gridSpan w:val="2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сын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3000000,00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Квартира (общая долевая,1/4)</w:t>
            </w:r>
          </w:p>
          <w:p w:rsidR="002677BF" w:rsidRPr="00DD0ADC" w:rsidRDefault="002677BF" w:rsidP="009C50EB"/>
        </w:tc>
        <w:tc>
          <w:tcPr>
            <w:tcW w:w="1108" w:type="dxa"/>
          </w:tcPr>
          <w:p w:rsidR="002677BF" w:rsidRPr="00DD0ADC" w:rsidRDefault="002677BF" w:rsidP="009C50EB">
            <w:r w:rsidRPr="00DD0ADC">
              <w:t>63,4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59,9</w:t>
            </w:r>
          </w:p>
        </w:tc>
        <w:tc>
          <w:tcPr>
            <w:tcW w:w="1677" w:type="dxa"/>
            <w:gridSpan w:val="2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/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  <w:rPr>
                <w:i/>
              </w:rPr>
            </w:pPr>
            <w:r w:rsidRPr="00DD0ADC">
              <w:rPr>
                <w:i/>
              </w:rPr>
              <w:t>Сделки не совершались</w:t>
            </w:r>
          </w:p>
          <w:p w:rsidR="002677BF" w:rsidRPr="00DD0ADC" w:rsidRDefault="002677BF" w:rsidP="009C50EB">
            <w:pPr>
              <w:jc w:val="center"/>
            </w:pP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Денисенко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Сергей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Владимирович-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124581,38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Квартира 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30,8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US"/>
              </w:rPr>
            </w:pP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/>
        </w:tc>
        <w:tc>
          <w:tcPr>
            <w:tcW w:w="1677" w:type="dxa"/>
            <w:gridSpan w:val="2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307246,39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</w:tcPr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/>
        </w:tc>
        <w:tc>
          <w:tcPr>
            <w:tcW w:w="1902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Квартира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30,8</w:t>
            </w:r>
          </w:p>
        </w:tc>
        <w:tc>
          <w:tcPr>
            <w:tcW w:w="1677" w:type="dxa"/>
            <w:gridSpan w:val="2"/>
          </w:tcPr>
          <w:p w:rsidR="002677BF" w:rsidRPr="00DD0ADC" w:rsidRDefault="002677BF" w:rsidP="009C50EB">
            <w:r w:rsidRPr="00DD0ADC">
              <w:t>Россия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rPr>
                <w:i/>
              </w:rPr>
              <w:t>Сделки не совершались</w:t>
            </w: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Муратов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 xml:space="preserve">Борис Михайлович- 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1037351,45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Жилой дом 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1500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31,5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smartTag w:uri="urn:schemas-microsoft-com:office:smarttags" w:element="City">
              <w:smartTag w:uri="urn:schemas-microsoft-com:office:smarttags" w:element="place">
                <w:r w:rsidRPr="00DD0ADC">
                  <w:rPr>
                    <w:lang w:val="en-AU"/>
                  </w:rPr>
                  <w:t>Toyota</w:t>
                </w:r>
              </w:smartTag>
            </w:smartTag>
            <w:r w:rsidRPr="00DD0ADC">
              <w:t xml:space="preserve"> </w:t>
            </w:r>
            <w:r w:rsidRPr="00DD0ADC">
              <w:rPr>
                <w:lang w:val="en-AU"/>
              </w:rPr>
              <w:t>Camri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Волга ГАЗ 31105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 xml:space="preserve">УАЗ 452Д 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 xml:space="preserve">Квартира 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Гаражный бокс</w:t>
            </w:r>
          </w:p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48,6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30,0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677" w:type="dxa"/>
            <w:gridSpan w:val="2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288794,16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Квартира (индивидуальная)</w:t>
            </w:r>
          </w:p>
          <w:p w:rsidR="002677BF" w:rsidRPr="00DD0ADC" w:rsidRDefault="002677BF" w:rsidP="009C50EB">
            <w:r w:rsidRPr="00DD0ADC">
              <w:t>Квартира 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48,6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29,2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Гаражный бокс</w:t>
            </w:r>
          </w:p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108" w:type="dxa"/>
            <w:gridSpan w:val="2"/>
          </w:tcPr>
          <w:p w:rsidR="002677BF" w:rsidRPr="00DD0ADC" w:rsidRDefault="002677BF" w:rsidP="009C50EB">
            <w:r w:rsidRPr="00DD0ADC">
              <w:t>30,0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677" w:type="dxa"/>
            <w:gridSpan w:val="2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rPr>
                <w:i/>
              </w:rPr>
              <w:t>Сделки не совершались</w:t>
            </w: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Баранович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Мария Алексеевна-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461902,95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Жилой дом (общая совместная)</w:t>
            </w:r>
          </w:p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108" w:type="dxa"/>
          </w:tcPr>
          <w:p w:rsidR="002677BF" w:rsidRPr="00DD0ADC" w:rsidRDefault="002677BF" w:rsidP="009C50EB">
            <w:r w:rsidRPr="00DD0ADC">
              <w:t>70,30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902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/>
        </w:tc>
        <w:tc>
          <w:tcPr>
            <w:tcW w:w="1677" w:type="dxa"/>
            <w:gridSpan w:val="2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233279,15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Жилой дом (общая совместная)</w:t>
            </w:r>
          </w:p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108" w:type="dxa"/>
          </w:tcPr>
          <w:p w:rsidR="002677BF" w:rsidRPr="00DD0ADC" w:rsidRDefault="002677BF" w:rsidP="009C50EB">
            <w:r w:rsidRPr="00DD0ADC">
              <w:t>70,30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 w:rsidRPr="00DD0ADC">
                  <w:rPr>
                    <w:lang w:val="en-AU"/>
                  </w:rPr>
                  <w:t>Toyota</w:t>
                </w:r>
              </w:smartTag>
            </w:smartTag>
            <w:r w:rsidRPr="00DD0ADC">
              <w:rPr>
                <w:lang w:val="en-AU"/>
              </w:rPr>
              <w:t xml:space="preserve"> Carina</w:t>
            </w:r>
          </w:p>
        </w:tc>
        <w:tc>
          <w:tcPr>
            <w:tcW w:w="1721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  <w:gridSpan w:val="2"/>
          </w:tcPr>
          <w:p w:rsidR="002677BF" w:rsidRPr="00DD0ADC" w:rsidRDefault="002677BF" w:rsidP="009C50EB"/>
        </w:tc>
        <w:tc>
          <w:tcPr>
            <w:tcW w:w="1677" w:type="dxa"/>
            <w:gridSpan w:val="2"/>
          </w:tcPr>
          <w:p w:rsidR="002677BF" w:rsidRPr="00DD0ADC" w:rsidRDefault="002677BF" w:rsidP="009C50EB"/>
        </w:tc>
      </w:tr>
      <w:tr w:rsidR="002677BF" w:rsidRPr="00DD0ADC" w:rsidTr="009C50EB">
        <w:trPr>
          <w:trHeight w:val="390"/>
        </w:trPr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rPr>
          <w:trHeight w:val="435"/>
        </w:trPr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rPr>
                <w:i/>
              </w:rPr>
              <w:t>Сделки не совершались</w:t>
            </w: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Головаш Нина Алексеевна-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1045060,48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Жилой дом</w:t>
            </w:r>
          </w:p>
          <w:p w:rsidR="002677BF" w:rsidRPr="00DD0ADC" w:rsidRDefault="002677BF" w:rsidP="009C50EB">
            <w:r w:rsidRPr="00DD0ADC">
              <w:t>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Земельный участок (общая долевая, ½ доли)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108" w:type="dxa"/>
          </w:tcPr>
          <w:p w:rsidR="002677BF" w:rsidRPr="00DD0ADC" w:rsidRDefault="002677BF" w:rsidP="009C50EB">
            <w:r w:rsidRPr="00DD0ADC">
              <w:t>72,00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1600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146000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 w:rsidRPr="00DD0ADC">
                  <w:rPr>
                    <w:lang w:val="en-AU"/>
                  </w:rPr>
                  <w:t>Toyota</w:t>
                </w:r>
              </w:smartTag>
            </w:smartTag>
            <w:r w:rsidRPr="00DD0ADC">
              <w:rPr>
                <w:lang w:val="en-AU"/>
              </w:rPr>
              <w:t xml:space="preserve"> Ist</w:t>
            </w:r>
          </w:p>
          <w:p w:rsidR="002677BF" w:rsidRPr="00DD0ADC" w:rsidRDefault="002677BF" w:rsidP="009C50EB">
            <w:pPr>
              <w:rPr>
                <w:lang w:val="en-AU"/>
              </w:rPr>
            </w:pPr>
          </w:p>
          <w:p w:rsidR="002677BF" w:rsidRPr="00DD0ADC" w:rsidRDefault="002677BF" w:rsidP="009C50EB">
            <w:pPr>
              <w:rPr>
                <w:lang w:val="en-AU"/>
              </w:rPr>
            </w:pPr>
            <w:r w:rsidRPr="00DD0ADC">
              <w:rPr>
                <w:lang w:val="en-AU"/>
              </w:rPr>
              <w:t>Mazda Titan</w:t>
            </w:r>
          </w:p>
          <w:p w:rsidR="002677BF" w:rsidRPr="00DD0ADC" w:rsidRDefault="002677BF" w:rsidP="009C50EB">
            <w:pPr>
              <w:rPr>
                <w:lang w:val="en-AU"/>
              </w:rPr>
            </w:pPr>
          </w:p>
          <w:p w:rsidR="002677BF" w:rsidRPr="00DD0ADC" w:rsidRDefault="002677BF" w:rsidP="009C50EB">
            <w:pPr>
              <w:rPr>
                <w:lang w:val="en-US"/>
              </w:rPr>
            </w:pPr>
            <w:r w:rsidRPr="00DD0ADC">
              <w:t>Трактор</w:t>
            </w:r>
            <w:r w:rsidRPr="00DD0ADC">
              <w:rPr>
                <w:lang w:val="en-US"/>
              </w:rPr>
              <w:t xml:space="preserve"> </w:t>
            </w:r>
            <w:r w:rsidRPr="00DD0ADC">
              <w:t>МТЗ</w:t>
            </w:r>
            <w:r w:rsidRPr="00DD0ADC">
              <w:rPr>
                <w:lang w:val="en-US"/>
              </w:rPr>
              <w:t xml:space="preserve"> 50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/>
        </w:tc>
        <w:tc>
          <w:tcPr>
            <w:tcW w:w="1458" w:type="dxa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  <w:rPr>
                <w:i/>
              </w:rPr>
            </w:pPr>
            <w:r w:rsidRPr="00DD0ADC">
              <w:rPr>
                <w:i/>
              </w:rPr>
              <w:t>Сделки не совершались</w:t>
            </w:r>
          </w:p>
          <w:p w:rsidR="002677BF" w:rsidRPr="00DD0ADC" w:rsidRDefault="002677BF" w:rsidP="009C50EB">
            <w:pPr>
              <w:jc w:val="center"/>
              <w:rPr>
                <w:i/>
              </w:rPr>
            </w:pPr>
          </w:p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Ковалев Владимир Дмитриевич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1195325,42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Часть жилого дома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Квартира (общая долевая, ¼ доли)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Здание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Здание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Дачный домик</w:t>
            </w:r>
          </w:p>
          <w:p w:rsidR="002677BF" w:rsidRPr="00DD0ADC" w:rsidRDefault="002677BF" w:rsidP="009C50EB">
            <w:r w:rsidRPr="00DD0ADC">
              <w:t>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66,2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53,3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610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3770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257,72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5000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309,00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97,5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64,0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  <w:tcBorders>
              <w:bottom w:val="nil"/>
            </w:tcBorders>
          </w:tcPr>
          <w:p w:rsidR="002677BF" w:rsidRPr="00DD0ADC" w:rsidRDefault="002677BF" w:rsidP="009C50EB">
            <w:r w:rsidRPr="00DD0ADC">
              <w:t>Тойота Хайс Региус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Ниссан Караван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Ниссан Атлас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Мазда Титан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Тойота Альфард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Трактор Экскаватор ЭО 2621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Бульдозер Т-171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Бульдозер ДЗ- 170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Автобус ПАЗ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Ниссан Цивилиан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ГАЗ 3307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ГАЗ 53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/>
        </w:tc>
        <w:tc>
          <w:tcPr>
            <w:tcW w:w="1458" w:type="dxa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887970,28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Квартира (1/4 и ¾ доли)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63,1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  <w:tcBorders>
              <w:bottom w:val="nil"/>
            </w:tcBorders>
          </w:tcPr>
          <w:p w:rsidR="002677BF" w:rsidRPr="00DD0ADC" w:rsidRDefault="002677BF" w:rsidP="009C50EB">
            <w:r w:rsidRPr="00DD0ADC">
              <w:t>Тойота Приус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/>
        </w:tc>
        <w:tc>
          <w:tcPr>
            <w:tcW w:w="990" w:type="dxa"/>
            <w:gridSpan w:val="2"/>
          </w:tcPr>
          <w:p w:rsidR="002677BF" w:rsidRPr="00DD0ADC" w:rsidRDefault="002677BF" w:rsidP="009C50EB"/>
        </w:tc>
        <w:tc>
          <w:tcPr>
            <w:tcW w:w="1458" w:type="dxa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  <w:tcBorders>
              <w:top w:val="nil"/>
              <w:bottom w:val="nil"/>
            </w:tcBorders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  <w:rPr>
                <w:i/>
              </w:rPr>
            </w:pPr>
            <w:r w:rsidRPr="00DD0ADC">
              <w:rPr>
                <w:i/>
              </w:rPr>
              <w:t>Сделки не совершались</w:t>
            </w:r>
          </w:p>
          <w:p w:rsidR="002677BF" w:rsidRPr="00DD0ADC" w:rsidRDefault="002677BF" w:rsidP="009C50EB">
            <w:pPr>
              <w:jc w:val="center"/>
              <w:rPr>
                <w:i/>
              </w:rPr>
            </w:pPr>
          </w:p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Тараненко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Ольга Андреевна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766910,38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(общая долевая, 2/3 доли)</w:t>
            </w:r>
          </w:p>
          <w:p w:rsidR="002677BF" w:rsidRPr="00DD0ADC" w:rsidRDefault="002677BF" w:rsidP="009C50EB">
            <w:r w:rsidRPr="00DD0ADC">
              <w:t>Земельный участок (общая долевая, 2/3 доли)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Жилой дом (общая долевая, 2/3 доли)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1500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1557+/-14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53,9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US"/>
              </w:rPr>
            </w:pPr>
            <w:r w:rsidRPr="00DD0ADC">
              <w:t>TOYOTA COROLLA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/>
        </w:tc>
        <w:tc>
          <w:tcPr>
            <w:tcW w:w="1458" w:type="dxa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  <w:rPr>
                <w:i/>
              </w:rPr>
            </w:pPr>
            <w:r w:rsidRPr="00DD0ADC">
              <w:rPr>
                <w:i/>
              </w:rPr>
              <w:t>Сделки не совершались</w:t>
            </w:r>
          </w:p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Сергеев Юрий Петрович-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1045570,79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Квартира (общая долевая, 1/3 доли)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Квартира 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50,0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44,0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32,7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Республика</w:t>
            </w:r>
          </w:p>
          <w:p w:rsidR="002677BF" w:rsidRPr="00DD0ADC" w:rsidRDefault="002677BF" w:rsidP="009C50EB">
            <w:r w:rsidRPr="00DD0ADC">
              <w:t>Татарстан</w:t>
            </w:r>
          </w:p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AU"/>
              </w:rPr>
            </w:pPr>
            <w:r w:rsidRPr="00DD0ADC">
              <w:rPr>
                <w:lang w:val="en-AU"/>
              </w:rPr>
              <w:t>Toyota Crown</w:t>
            </w:r>
          </w:p>
          <w:p w:rsidR="002677BF" w:rsidRPr="00DD0ADC" w:rsidRDefault="002677BF" w:rsidP="009C50EB">
            <w:pPr>
              <w:rPr>
                <w:lang w:val="en-AU"/>
              </w:rPr>
            </w:pPr>
          </w:p>
          <w:p w:rsidR="002677BF" w:rsidRPr="00DD0ADC" w:rsidRDefault="002677BF" w:rsidP="009C50EB">
            <w:pPr>
              <w:rPr>
                <w:lang w:val="en-AU"/>
              </w:rPr>
            </w:pPr>
            <w:r w:rsidRPr="00DD0ADC">
              <w:rPr>
                <w:lang w:val="en-AU"/>
              </w:rPr>
              <w:t>Toyota Rav 4</w:t>
            </w:r>
          </w:p>
          <w:p w:rsidR="002677BF" w:rsidRPr="00DD0ADC" w:rsidRDefault="002677BF" w:rsidP="009C50EB">
            <w:pPr>
              <w:rPr>
                <w:lang w:val="en-AU"/>
              </w:rPr>
            </w:pPr>
          </w:p>
          <w:p w:rsidR="002677BF" w:rsidRPr="00DD0ADC" w:rsidRDefault="002677BF" w:rsidP="009C50EB">
            <w:pPr>
              <w:rPr>
                <w:lang w:val="en-AU"/>
              </w:rPr>
            </w:pPr>
            <w:r w:rsidRPr="00DD0ADC">
              <w:t>Минитрактор</w:t>
            </w:r>
            <w:r w:rsidRPr="00DD0ADC">
              <w:rPr>
                <w:lang w:val="en-US"/>
              </w:rPr>
              <w:t xml:space="preserve"> </w:t>
            </w:r>
            <w:r w:rsidRPr="00DD0ADC">
              <w:rPr>
                <w:lang w:val="en-AU"/>
              </w:rPr>
              <w:t>KUBOTA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Гаражный бокс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>
            <w:r w:rsidRPr="00DD0ADC">
              <w:t>24,0</w:t>
            </w:r>
          </w:p>
        </w:tc>
        <w:tc>
          <w:tcPr>
            <w:tcW w:w="1458" w:type="dxa"/>
          </w:tcPr>
          <w:p w:rsidR="002677BF" w:rsidRPr="00DD0ADC" w:rsidRDefault="002677BF" w:rsidP="009C50EB">
            <w:r w:rsidRPr="00DD0ADC">
              <w:t>Россия</w:t>
            </w: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1209834,21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Квартира (общая долевая, 1/3 доли)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Квартира 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2337,0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44,0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37,2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/>
        </w:tc>
        <w:tc>
          <w:tcPr>
            <w:tcW w:w="1458" w:type="dxa"/>
          </w:tcPr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Шамалдаев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i/>
              </w:rPr>
            </w:pPr>
            <w:r w:rsidRPr="00DD0ADC">
              <w:rPr>
                <w:b/>
                <w:i/>
              </w:rPr>
              <w:t>Баир Дармаевич-</w:t>
            </w:r>
            <w:r w:rsidRPr="00DD0ADC">
              <w:rPr>
                <w:i/>
              </w:rPr>
              <w:t xml:space="preserve"> депутат муниципального комитета Кировского городского поселения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rPr>
                <w:lang w:val="en-US"/>
              </w:rPr>
              <w:t>1040156,60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(общая долевая, ½ доли)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Квартира (общая долевая, ½ доли)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1000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64,5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r w:rsidRPr="00DD0ADC">
              <w:t>ВАЗ 21063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rPr>
                <w:lang w:val="en-AU"/>
              </w:rPr>
              <w:t>Toyota</w:t>
            </w:r>
            <w:r w:rsidRPr="00DD0ADC">
              <w:t xml:space="preserve"> </w:t>
            </w:r>
            <w:r w:rsidRPr="00DD0ADC">
              <w:rPr>
                <w:lang w:val="en-AU"/>
              </w:rPr>
              <w:t>Crown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Мотоцикл Ямаха Драгстар 400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/>
        </w:tc>
        <w:tc>
          <w:tcPr>
            <w:tcW w:w="1458" w:type="dxa"/>
          </w:tcPr>
          <w:p w:rsidR="002677BF" w:rsidRPr="00DD0ADC" w:rsidRDefault="002677BF" w:rsidP="009C50EB"/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550640,98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(общая долевая, ½ доли)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Квартира (общая долевая, ½ доли)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1000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64,5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AU"/>
              </w:rPr>
            </w:pPr>
            <w:r w:rsidRPr="00DD0ADC">
              <w:rPr>
                <w:lang w:val="en-AU"/>
              </w:rPr>
              <w:t>Honda Fit</w:t>
            </w:r>
          </w:p>
          <w:p w:rsidR="002677BF" w:rsidRPr="00DD0ADC" w:rsidRDefault="002677BF" w:rsidP="009C50EB"/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/>
        </w:tc>
        <w:tc>
          <w:tcPr>
            <w:tcW w:w="1458" w:type="dxa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677BF" w:rsidRPr="00DD0ADC" w:rsidTr="009C50EB">
        <w:tc>
          <w:tcPr>
            <w:tcW w:w="14436" w:type="dxa"/>
            <w:gridSpan w:val="12"/>
          </w:tcPr>
          <w:p w:rsidR="002677BF" w:rsidRPr="00DD0ADC" w:rsidRDefault="002677BF" w:rsidP="009C50EB">
            <w:pPr>
              <w:jc w:val="center"/>
            </w:pPr>
            <w:r w:rsidRPr="00DD0ADC">
              <w:rPr>
                <w:i/>
              </w:rPr>
              <w:t>Сделки не совершались</w:t>
            </w:r>
          </w:p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Шишков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Владимир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Николаевич-</w:t>
            </w:r>
          </w:p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i/>
              </w:rPr>
              <w:t>депутат муниципального комитета Кировского городского поселения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534278,83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Жилой дом (индивидуальная)</w:t>
            </w:r>
          </w:p>
        </w:tc>
        <w:tc>
          <w:tcPr>
            <w:tcW w:w="1108" w:type="dxa"/>
          </w:tcPr>
          <w:p w:rsidR="002677BF" w:rsidRPr="00DD0ADC" w:rsidRDefault="002677BF" w:rsidP="009C50EB">
            <w:r w:rsidRPr="00DD0ADC">
              <w:t>2100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138,8</w:t>
            </w:r>
          </w:p>
        </w:tc>
        <w:tc>
          <w:tcPr>
            <w:tcW w:w="1427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  <w:tc>
          <w:tcPr>
            <w:tcW w:w="1902" w:type="dxa"/>
          </w:tcPr>
          <w:p w:rsidR="002677BF" w:rsidRPr="00DD0ADC" w:rsidRDefault="002677BF" w:rsidP="009C50EB">
            <w:pPr>
              <w:rPr>
                <w:lang w:val="en-AU"/>
              </w:rPr>
            </w:pPr>
            <w:r w:rsidRPr="00DD0ADC">
              <w:rPr>
                <w:lang w:val="en-AU"/>
              </w:rPr>
              <w:t>Honda Mobillo Spike</w:t>
            </w:r>
          </w:p>
          <w:p w:rsidR="002677BF" w:rsidRPr="00DD0ADC" w:rsidRDefault="002677BF" w:rsidP="009C50EB">
            <w:pPr>
              <w:rPr>
                <w:lang w:val="en-AU"/>
              </w:rPr>
            </w:pPr>
          </w:p>
          <w:p w:rsidR="002677BF" w:rsidRPr="00DD0ADC" w:rsidRDefault="002677BF" w:rsidP="009C50EB">
            <w:pPr>
              <w:rPr>
                <w:lang w:val="en-US"/>
              </w:rPr>
            </w:pPr>
            <w:r w:rsidRPr="00DD0ADC">
              <w:t>УАЗ</w:t>
            </w:r>
            <w:r w:rsidRPr="00DD0ADC">
              <w:rPr>
                <w:lang w:val="en-US"/>
              </w:rPr>
              <w:t xml:space="preserve"> 3962 </w:t>
            </w:r>
          </w:p>
          <w:p w:rsidR="002677BF" w:rsidRPr="00DD0ADC" w:rsidRDefault="002677BF" w:rsidP="009C50EB">
            <w:pPr>
              <w:rPr>
                <w:lang w:val="en-US"/>
              </w:rPr>
            </w:pPr>
          </w:p>
          <w:p w:rsidR="002677BF" w:rsidRPr="00DD0ADC" w:rsidRDefault="002677BF" w:rsidP="009C50EB">
            <w:pPr>
              <w:rPr>
                <w:lang w:val="en-US"/>
              </w:rPr>
            </w:pPr>
            <w:r w:rsidRPr="00DD0ADC">
              <w:t>Трактор</w:t>
            </w:r>
            <w:r w:rsidRPr="00DD0ADC">
              <w:rPr>
                <w:lang w:val="en-US"/>
              </w:rPr>
              <w:t xml:space="preserve"> </w:t>
            </w:r>
            <w:r w:rsidRPr="00DD0ADC">
              <w:t>Т</w:t>
            </w:r>
            <w:r w:rsidRPr="00DD0ADC">
              <w:rPr>
                <w:lang w:val="en-US"/>
              </w:rPr>
              <w:t>-16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/>
        </w:tc>
        <w:tc>
          <w:tcPr>
            <w:tcW w:w="1458" w:type="dxa"/>
          </w:tcPr>
          <w:p w:rsidR="002677BF" w:rsidRPr="00DD0ADC" w:rsidRDefault="002677BF" w:rsidP="009C50EB"/>
        </w:tc>
      </w:tr>
      <w:tr w:rsidR="002677BF" w:rsidRPr="00DD0ADC" w:rsidTr="009C50EB">
        <w:tc>
          <w:tcPr>
            <w:tcW w:w="1868" w:type="dxa"/>
            <w:gridSpan w:val="2"/>
          </w:tcPr>
          <w:p w:rsidR="002677BF" w:rsidRPr="00DD0ADC" w:rsidRDefault="002677BF" w:rsidP="009C50E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0ADC"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2677BF" w:rsidRPr="00DD0ADC" w:rsidRDefault="002677BF" w:rsidP="009C50EB">
            <w:r w:rsidRPr="00DD0ADC">
              <w:t>145666,87</w:t>
            </w:r>
          </w:p>
        </w:tc>
        <w:tc>
          <w:tcPr>
            <w:tcW w:w="2049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1108" w:type="dxa"/>
          </w:tcPr>
          <w:p w:rsidR="002677BF" w:rsidRPr="00DD0ADC" w:rsidRDefault="002677BF" w:rsidP="009C50EB"/>
        </w:tc>
        <w:tc>
          <w:tcPr>
            <w:tcW w:w="1427" w:type="dxa"/>
          </w:tcPr>
          <w:p w:rsidR="002677BF" w:rsidRPr="00DD0ADC" w:rsidRDefault="002677BF" w:rsidP="009C50EB"/>
        </w:tc>
        <w:tc>
          <w:tcPr>
            <w:tcW w:w="1902" w:type="dxa"/>
          </w:tcPr>
          <w:p w:rsidR="002677BF" w:rsidRPr="00DD0ADC" w:rsidRDefault="002677BF" w:rsidP="009C50EB">
            <w:r w:rsidRPr="00DD0ADC">
              <w:t>Не имеет</w:t>
            </w:r>
          </w:p>
        </w:tc>
        <w:tc>
          <w:tcPr>
            <w:tcW w:w="2058" w:type="dxa"/>
            <w:gridSpan w:val="2"/>
          </w:tcPr>
          <w:p w:rsidR="002677BF" w:rsidRPr="00DD0ADC" w:rsidRDefault="002677BF" w:rsidP="009C50EB">
            <w:r w:rsidRPr="00DD0ADC">
              <w:t>Земельный участок (индивидуальная)</w:t>
            </w:r>
          </w:p>
          <w:p w:rsidR="002677BF" w:rsidRPr="00DD0ADC" w:rsidRDefault="002677BF" w:rsidP="009C50EB"/>
          <w:p w:rsidR="002677BF" w:rsidRPr="00DD0ADC" w:rsidRDefault="002677BF" w:rsidP="009C50EB">
            <w:r w:rsidRPr="00DD0ADC">
              <w:t>Жилой дом (индивидуальная</w:t>
            </w:r>
          </w:p>
        </w:tc>
        <w:tc>
          <w:tcPr>
            <w:tcW w:w="990" w:type="dxa"/>
            <w:gridSpan w:val="2"/>
          </w:tcPr>
          <w:p w:rsidR="002677BF" w:rsidRPr="00DD0ADC" w:rsidRDefault="002677BF" w:rsidP="009C50EB">
            <w:r w:rsidRPr="00DD0ADC">
              <w:t>2100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138,8</w:t>
            </w:r>
          </w:p>
        </w:tc>
        <w:tc>
          <w:tcPr>
            <w:tcW w:w="1458" w:type="dxa"/>
          </w:tcPr>
          <w:p w:rsidR="002677BF" w:rsidRPr="00DD0ADC" w:rsidRDefault="002677BF" w:rsidP="009C50EB">
            <w:r w:rsidRPr="00DD0ADC">
              <w:t>Россия</w:t>
            </w:r>
          </w:p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/>
          <w:p w:rsidR="002677BF" w:rsidRPr="00DD0ADC" w:rsidRDefault="002677BF" w:rsidP="009C50EB">
            <w:r w:rsidRPr="00DD0ADC">
              <w:t>Россия</w:t>
            </w:r>
          </w:p>
        </w:tc>
      </w:tr>
    </w:tbl>
    <w:p w:rsidR="002677BF" w:rsidRDefault="002677BF"/>
    <w:sectPr w:rsidR="002677BF" w:rsidSect="009C50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9A"/>
    <w:rsid w:val="002677BF"/>
    <w:rsid w:val="00273EBF"/>
    <w:rsid w:val="002959CC"/>
    <w:rsid w:val="00473895"/>
    <w:rsid w:val="0047709A"/>
    <w:rsid w:val="0056589A"/>
    <w:rsid w:val="005C2B7F"/>
    <w:rsid w:val="007575E3"/>
    <w:rsid w:val="00762B0C"/>
    <w:rsid w:val="008453F9"/>
    <w:rsid w:val="009C50EB"/>
    <w:rsid w:val="00A834A6"/>
    <w:rsid w:val="00B313CF"/>
    <w:rsid w:val="00BB0F0B"/>
    <w:rsid w:val="00BC4BDF"/>
    <w:rsid w:val="00D31656"/>
    <w:rsid w:val="00D43353"/>
    <w:rsid w:val="00DD0ADC"/>
    <w:rsid w:val="00ED0316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15</Pages>
  <Words>1604</Words>
  <Characters>9144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2020-04-13T22:52:00Z</dcterms:created>
  <dcterms:modified xsi:type="dcterms:W3CDTF">2020-04-14T03:55:00Z</dcterms:modified>
</cp:coreProperties>
</file>